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7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1048B">
            <w:rPr>
              <w:rFonts w:ascii="Times New Roman" w:hAnsi="Times New Roman" w:cs="Times New Roman"/>
              <w:sz w:val="24"/>
              <w:szCs w:val="24"/>
            </w:rPr>
            <w:t>20 lipca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C6783B">
        <w:rPr>
          <w:rFonts w:ascii="Times New Roman" w:hAnsi="Times New Roman" w:cs="Times New Roman"/>
          <w:color w:val="000000"/>
          <w:sz w:val="24"/>
          <w:szCs w:val="24"/>
        </w:rPr>
        <w:t>ZP-371-3</w:t>
      </w:r>
      <w:r w:rsidR="009104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1048B" w:rsidRPr="0091048B" w:rsidRDefault="00933170" w:rsidP="0091048B">
      <w:pPr>
        <w:spacing w:after="0" w:line="240" w:lineRule="auto"/>
        <w:ind w:right="-262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91048B">
        <w:rPr>
          <w:rFonts w:ascii="Times New Roman" w:hAnsi="Times New Roman" w:cs="Times New Roman"/>
          <w:color w:val="000000"/>
        </w:rPr>
        <w:t xml:space="preserve">Dotyczy: </w:t>
      </w:r>
      <w:r w:rsidR="001776F7" w:rsidRPr="0091048B">
        <w:rPr>
          <w:rFonts w:ascii="Times New Roman" w:hAnsi="Times New Roman" w:cs="Times New Roman"/>
          <w:color w:val="000000"/>
        </w:rPr>
        <w:t xml:space="preserve">postępowania    o    udzielenie   zamówienia     </w:t>
      </w:r>
      <w:r w:rsidR="0091048B" w:rsidRPr="0091048B">
        <w:rPr>
          <w:rFonts w:ascii="Times New Roman" w:hAnsi="Times New Roman" w:cs="Times New Roman"/>
          <w:color w:val="000000"/>
        </w:rPr>
        <w:t>publicznego</w:t>
      </w:r>
      <w:r w:rsidR="0091048B">
        <w:rPr>
          <w:rFonts w:ascii="Times New Roman" w:hAnsi="Times New Roman" w:cs="Times New Roman"/>
          <w:color w:val="000000"/>
        </w:rPr>
        <w:t xml:space="preserve"> na</w:t>
      </w:r>
      <w:r w:rsidR="0091048B" w:rsidRPr="0091048B">
        <w:rPr>
          <w:rFonts w:ascii="Times New Roman" w:hAnsi="Times New Roman" w:cs="Times New Roman"/>
          <w:color w:val="000000"/>
        </w:rPr>
        <w:t xml:space="preserve"> </w:t>
      </w:r>
      <w:r w:rsidR="0091048B" w:rsidRPr="0091048B">
        <w:rPr>
          <w:rFonts w:ascii="Times New Roman" w:hAnsi="Times New Roman" w:cs="Times New Roman"/>
        </w:rPr>
        <w:t>sukcesywn</w:t>
      </w:r>
      <w:r w:rsidR="0091048B">
        <w:rPr>
          <w:rFonts w:ascii="Times New Roman" w:hAnsi="Times New Roman" w:cs="Times New Roman"/>
        </w:rPr>
        <w:t>ą dostawę</w:t>
      </w:r>
      <w:r w:rsidR="0091048B" w:rsidRPr="009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048B" w:rsidRPr="0091048B">
        <w:rPr>
          <w:rFonts w:ascii="Times New Roman" w:hAnsi="Times New Roman" w:cs="Times New Roman"/>
          <w:color w:val="000000"/>
        </w:rPr>
        <w:t xml:space="preserve">materiałów i testów do sterylizacji, rękawic diagnostycznych, </w:t>
      </w:r>
      <w:proofErr w:type="spellStart"/>
      <w:r w:rsidR="0091048B" w:rsidRPr="0091048B">
        <w:rPr>
          <w:rFonts w:ascii="Times New Roman" w:hAnsi="Times New Roman" w:cs="Times New Roman"/>
          <w:color w:val="000000"/>
        </w:rPr>
        <w:t>staplerów</w:t>
      </w:r>
      <w:proofErr w:type="spellEnd"/>
      <w:r w:rsidR="0091048B" w:rsidRPr="0091048B">
        <w:rPr>
          <w:rFonts w:ascii="Times New Roman" w:hAnsi="Times New Roman" w:cs="Times New Roman"/>
          <w:color w:val="000000"/>
        </w:rPr>
        <w:t xml:space="preserve">, klipsów laparoskopowych, siatek przepuklinowych, taśm urologicznych i innych materiałów medycznych </w:t>
      </w:r>
      <w:r w:rsidR="0091048B" w:rsidRPr="0091048B">
        <w:rPr>
          <w:rFonts w:ascii="Times New Roman" w:hAnsi="Times New Roman" w:cs="Times New Roman"/>
        </w:rPr>
        <w:t>na potrzeby Szpital Na Wyspie Sp. z o.o. w Żarach w podziale na 16 zadań (</w:t>
      </w:r>
      <w:proofErr w:type="spellStart"/>
      <w:r w:rsidR="0091048B" w:rsidRPr="0091048B">
        <w:rPr>
          <w:rFonts w:ascii="Times New Roman" w:hAnsi="Times New Roman" w:cs="Times New Roman"/>
        </w:rPr>
        <w:t>częśći</w:t>
      </w:r>
      <w:proofErr w:type="spellEnd"/>
      <w:r w:rsidR="0091048B" w:rsidRPr="0091048B">
        <w:rPr>
          <w:rFonts w:ascii="Times New Roman" w:hAnsi="Times New Roman" w:cs="Times New Roman"/>
        </w:rPr>
        <w:t>/pakietów)</w:t>
      </w:r>
      <w:r w:rsidR="0091048B">
        <w:rPr>
          <w:rFonts w:ascii="Times New Roman" w:hAnsi="Times New Roman" w:cs="Times New Roman"/>
        </w:rPr>
        <w:t>.</w:t>
      </w:r>
    </w:p>
    <w:p w:rsidR="00F25449" w:rsidRPr="0091048B" w:rsidRDefault="0091048B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91048B">
        <w:rPr>
          <w:rFonts w:ascii="Times New Roman" w:hAnsi="Times New Roman" w:cs="Times New Roman"/>
          <w:bCs/>
        </w:rPr>
        <w:t xml:space="preserve"> </w:t>
      </w:r>
    </w:p>
    <w:p w:rsidR="00F25449" w:rsidRP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91048B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 do SIWZ załącznik</w:t>
      </w:r>
      <w:r w:rsidR="001F0BBA">
        <w:rPr>
          <w:rFonts w:ascii="Times New Roman" w:hAnsi="Times New Roman" w:cs="Times New Roman"/>
          <w:color w:val="000000"/>
        </w:rPr>
        <w:t xml:space="preserve"> nr 1.</w:t>
      </w:r>
      <w:r w:rsidR="0091048B">
        <w:rPr>
          <w:rFonts w:ascii="Times New Roman" w:hAnsi="Times New Roman" w:cs="Times New Roman"/>
          <w:color w:val="000000"/>
        </w:rPr>
        <w:t>3</w:t>
      </w:r>
      <w:r w:rsidR="001F0BBA">
        <w:rPr>
          <w:rFonts w:ascii="Times New Roman" w:hAnsi="Times New Roman" w:cs="Times New Roman"/>
          <w:color w:val="000000"/>
        </w:rPr>
        <w:t xml:space="preserve"> – </w:t>
      </w:r>
      <w:r w:rsidR="0091048B">
        <w:rPr>
          <w:rFonts w:ascii="Times New Roman" w:hAnsi="Times New Roman" w:cs="Times New Roman"/>
          <w:color w:val="000000"/>
        </w:rPr>
        <w:t>Specyfikacja asortymentowo-cenowa</w:t>
      </w:r>
      <w:r w:rsidR="004A4029">
        <w:rPr>
          <w:rFonts w:ascii="Times New Roman" w:hAnsi="Times New Roman" w:cs="Times New Roman"/>
          <w:color w:val="000000"/>
        </w:rPr>
        <w:t xml:space="preserve"> ( zadanie 3).</w:t>
      </w:r>
      <w:bookmarkStart w:id="0" w:name="_GoBack"/>
      <w:bookmarkEnd w:id="0"/>
    </w:p>
    <w:p w:rsidR="001F0BBA" w:rsidRDefault="00AE146D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Jest przed </w:t>
      </w:r>
      <w:r w:rsidR="005C4727">
        <w:rPr>
          <w:rFonts w:ascii="Times New Roman" w:hAnsi="Times New Roman" w:cs="Times New Roman"/>
          <w:color w:val="000000"/>
        </w:rPr>
        <w:t>zmianą</w:t>
      </w:r>
      <w:r w:rsidR="001F0BBA">
        <w:rPr>
          <w:rFonts w:ascii="Times New Roman" w:hAnsi="Times New Roman" w:cs="Times New Roman"/>
          <w:color w:val="000000"/>
        </w:rPr>
        <w:t xml:space="preserve"> treści:</w:t>
      </w:r>
    </w:p>
    <w:p w:rsidR="001F0BBA" w:rsidRDefault="0091048B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„ poz. 9 – Klipsy tytanowe do laparoskopii rozmiar średnio-duży (po zamknięciu 9,</w:t>
      </w:r>
      <w:r w:rsidR="00AE146D">
        <w:rPr>
          <w:rFonts w:ascii="Times New Roman" w:hAnsi="Times New Roman" w:cs="Times New Roman"/>
          <w:color w:val="000000"/>
        </w:rPr>
        <w:t>10 mm), pakowane w zasobniki po 6</w:t>
      </w:r>
      <w:r>
        <w:rPr>
          <w:rFonts w:ascii="Times New Roman" w:hAnsi="Times New Roman" w:cs="Times New Roman"/>
          <w:color w:val="000000"/>
        </w:rPr>
        <w:t xml:space="preserve"> szt., każdy zasobnik z taśmą samoprzylepną </w:t>
      </w:r>
      <w:r w:rsidR="001F0BBA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–</w:t>
      </w:r>
      <w:r w:rsidR="00AE146D">
        <w:rPr>
          <w:rFonts w:ascii="Times New Roman" w:hAnsi="Times New Roman" w:cs="Times New Roman"/>
          <w:color w:val="000000"/>
        </w:rPr>
        <w:t xml:space="preserve">   w ilości 10 zasobników  </w:t>
      </w:r>
      <w:r>
        <w:rPr>
          <w:rFonts w:ascii="Times New Roman" w:hAnsi="Times New Roman" w:cs="Times New Roman"/>
          <w:color w:val="000000"/>
        </w:rPr>
        <w:t>”</w:t>
      </w:r>
    </w:p>
    <w:p w:rsidR="0091048B" w:rsidRDefault="0091048B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1048B" w:rsidRDefault="0091048B" w:rsidP="0091048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„poz. 13 - Klipsy tytanowe do laparoskopii rozmiar średnio-duży (po zamknięciu 9,</w:t>
      </w:r>
      <w:r w:rsidR="00AE146D">
        <w:rPr>
          <w:rFonts w:ascii="Times New Roman" w:hAnsi="Times New Roman" w:cs="Times New Roman"/>
          <w:color w:val="000000"/>
        </w:rPr>
        <w:t>10 mm), pakowane w zasobniki po 10</w:t>
      </w:r>
      <w:r>
        <w:rPr>
          <w:rFonts w:ascii="Times New Roman" w:hAnsi="Times New Roman" w:cs="Times New Roman"/>
          <w:color w:val="000000"/>
        </w:rPr>
        <w:t xml:space="preserve"> szt., każdy zasobnik z taśmą samoprzylepną ” –</w:t>
      </w:r>
      <w:r w:rsidR="00AE146D">
        <w:rPr>
          <w:rFonts w:ascii="Times New Roman" w:hAnsi="Times New Roman" w:cs="Times New Roman"/>
          <w:color w:val="000000"/>
        </w:rPr>
        <w:t xml:space="preserve"> w ilości 1   zasobnik</w:t>
      </w:r>
      <w:r>
        <w:rPr>
          <w:rFonts w:ascii="Times New Roman" w:hAnsi="Times New Roman" w:cs="Times New Roman"/>
          <w:color w:val="000000"/>
        </w:rPr>
        <w:t>”</w:t>
      </w:r>
    </w:p>
    <w:p w:rsidR="0091048B" w:rsidRDefault="0091048B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E146D" w:rsidRDefault="00AE146D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 poz.14 – Klipsy polimerowe </w:t>
      </w:r>
      <w:r w:rsidR="00A85A1D">
        <w:rPr>
          <w:rFonts w:ascii="Times New Roman" w:hAnsi="Times New Roman" w:cs="Times New Roman"/>
          <w:color w:val="000000"/>
        </w:rPr>
        <w:t>niewchłaniane</w:t>
      </w:r>
      <w:r>
        <w:rPr>
          <w:rFonts w:ascii="Times New Roman" w:hAnsi="Times New Roman" w:cs="Times New Roman"/>
          <w:color w:val="000000"/>
        </w:rPr>
        <w:t xml:space="preserve"> do laparoskopii rozmiar bardzo-duży (do zamykania naczyń od 7 do 16 mm), pakowane w zasobniki po 2 szt., każdy zasobnik z taśmą samoprzylepną ” – w ilości 1   zasobnik”</w:t>
      </w: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 poz.15 – Klipsy polimerowe </w:t>
      </w:r>
      <w:r w:rsidR="00A85A1D">
        <w:rPr>
          <w:rFonts w:ascii="Times New Roman" w:hAnsi="Times New Roman" w:cs="Times New Roman"/>
          <w:color w:val="000000"/>
        </w:rPr>
        <w:t>niewchłaniane</w:t>
      </w:r>
      <w:r>
        <w:rPr>
          <w:rFonts w:ascii="Times New Roman" w:hAnsi="Times New Roman" w:cs="Times New Roman"/>
          <w:color w:val="000000"/>
        </w:rPr>
        <w:t xml:space="preserve"> do laparoskopii rozmiar średnio-duży (do zamykania naczyń od 3 do 10 mm), pakowane w zasobniki po 6 szt., każdy zasobnik z taśmą samoprzylepną ” – w ilości 1   zasobnik”</w:t>
      </w: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E146D" w:rsidRDefault="00AE146D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po zmianie treści:</w:t>
      </w: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 poz. 9 – Klipsy tytanowe do laparoskopii rozmiar średnio-duży (po zamknięciu 9,10 mm), pakowane w zasobniki po 6 szt., każdy zasobnik z taśmą samoprzylepną ” –   </w:t>
      </w:r>
      <w:r w:rsidRPr="00AE146D">
        <w:rPr>
          <w:rFonts w:ascii="Times New Roman" w:hAnsi="Times New Roman" w:cs="Times New Roman"/>
          <w:b/>
          <w:color w:val="000000"/>
        </w:rPr>
        <w:t>w ilości 20 zasobników</w:t>
      </w:r>
      <w:r>
        <w:rPr>
          <w:rFonts w:ascii="Times New Roman" w:hAnsi="Times New Roman" w:cs="Times New Roman"/>
          <w:color w:val="000000"/>
        </w:rPr>
        <w:t xml:space="preserve">  ”</w:t>
      </w: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E146D" w:rsidRPr="00E931E8" w:rsidRDefault="00AE146D" w:rsidP="00AE146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„poz. 13 - Klipsy tytanowe do laparoskopii rozmiar średnio-duży (po </w:t>
      </w:r>
      <w:r w:rsidRPr="00E931E8">
        <w:rPr>
          <w:rFonts w:ascii="Times New Roman" w:hAnsi="Times New Roman" w:cs="Times New Roman"/>
          <w:color w:val="000000"/>
        </w:rPr>
        <w:t>zamknięciu 9,10 mm), pakowane w zasobniki po 10 szt., każdy zasobnik z taśmą samoprzylepną ” –</w:t>
      </w:r>
      <w:r w:rsidR="00E931E8" w:rsidRPr="00E931E8">
        <w:rPr>
          <w:rFonts w:ascii="Times New Roman" w:hAnsi="Times New Roman" w:cs="Times New Roman"/>
          <w:color w:val="000000"/>
        </w:rPr>
        <w:t xml:space="preserve"> </w:t>
      </w:r>
      <w:r w:rsidR="00E931E8" w:rsidRPr="00E931E8">
        <w:rPr>
          <w:rFonts w:ascii="Times New Roman" w:hAnsi="Times New Roman" w:cs="Times New Roman"/>
          <w:b/>
          <w:color w:val="000000"/>
        </w:rPr>
        <w:t>w ilości 10</w:t>
      </w:r>
      <w:r w:rsidRPr="00E931E8">
        <w:rPr>
          <w:rFonts w:ascii="Times New Roman" w:hAnsi="Times New Roman" w:cs="Times New Roman"/>
          <w:b/>
          <w:color w:val="000000"/>
        </w:rPr>
        <w:t xml:space="preserve">   zasobnik</w:t>
      </w:r>
      <w:r w:rsidR="00E931E8" w:rsidRPr="00E931E8">
        <w:rPr>
          <w:rFonts w:ascii="Times New Roman" w:hAnsi="Times New Roman" w:cs="Times New Roman"/>
          <w:b/>
          <w:color w:val="000000"/>
        </w:rPr>
        <w:t>ów</w:t>
      </w:r>
      <w:r w:rsidRPr="00E931E8">
        <w:rPr>
          <w:rFonts w:ascii="Times New Roman" w:hAnsi="Times New Roman" w:cs="Times New Roman"/>
          <w:b/>
          <w:color w:val="000000"/>
        </w:rPr>
        <w:t>”</w:t>
      </w: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E146D" w:rsidRPr="00E931E8" w:rsidRDefault="00AE146D" w:rsidP="00AE146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 poz.14 – Klipsy polimerowe </w:t>
      </w:r>
      <w:r w:rsidR="00A85A1D">
        <w:rPr>
          <w:rFonts w:ascii="Times New Roman" w:hAnsi="Times New Roman" w:cs="Times New Roman"/>
          <w:color w:val="000000"/>
        </w:rPr>
        <w:t>niewchłaniane</w:t>
      </w:r>
      <w:r>
        <w:rPr>
          <w:rFonts w:ascii="Times New Roman" w:hAnsi="Times New Roman" w:cs="Times New Roman"/>
          <w:color w:val="000000"/>
        </w:rPr>
        <w:t xml:space="preserve"> do laparoskopii rozmiar bardzo-duży (do zamykania naczyń od 7 do 16 mm), pakowane w zasobniki po 2 szt., każdy zasobnik z taśmą samoprzylepną ” – </w:t>
      </w:r>
      <w:r w:rsidRPr="00E931E8">
        <w:rPr>
          <w:rFonts w:ascii="Times New Roman" w:hAnsi="Times New Roman" w:cs="Times New Roman"/>
          <w:b/>
          <w:color w:val="000000"/>
        </w:rPr>
        <w:t>w ilości 1</w:t>
      </w:r>
      <w:r w:rsidR="00E931E8" w:rsidRPr="00E931E8">
        <w:rPr>
          <w:rFonts w:ascii="Times New Roman" w:hAnsi="Times New Roman" w:cs="Times New Roman"/>
          <w:b/>
          <w:color w:val="000000"/>
        </w:rPr>
        <w:t>0</w:t>
      </w:r>
      <w:r w:rsidRPr="00E931E8">
        <w:rPr>
          <w:rFonts w:ascii="Times New Roman" w:hAnsi="Times New Roman" w:cs="Times New Roman"/>
          <w:b/>
          <w:color w:val="000000"/>
        </w:rPr>
        <w:t xml:space="preserve">   zasobnik</w:t>
      </w:r>
      <w:r w:rsidR="00E931E8" w:rsidRPr="00E931E8">
        <w:rPr>
          <w:rFonts w:ascii="Times New Roman" w:hAnsi="Times New Roman" w:cs="Times New Roman"/>
          <w:b/>
          <w:color w:val="000000"/>
        </w:rPr>
        <w:t>ów</w:t>
      </w:r>
      <w:r w:rsidRPr="00E931E8">
        <w:rPr>
          <w:rFonts w:ascii="Times New Roman" w:hAnsi="Times New Roman" w:cs="Times New Roman"/>
          <w:b/>
          <w:color w:val="000000"/>
        </w:rPr>
        <w:t>”</w:t>
      </w:r>
    </w:p>
    <w:p w:rsidR="00AE146D" w:rsidRPr="00E931E8" w:rsidRDefault="00AE146D" w:rsidP="00AE146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AE146D" w:rsidRPr="00E931E8" w:rsidRDefault="00AE146D" w:rsidP="00AE146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„ poz.15 – Klipsy polimerowe </w:t>
      </w:r>
      <w:r w:rsidR="00A85A1D">
        <w:rPr>
          <w:rFonts w:ascii="Times New Roman" w:hAnsi="Times New Roman" w:cs="Times New Roman"/>
          <w:color w:val="000000"/>
        </w:rPr>
        <w:t>niewchłaniane</w:t>
      </w:r>
      <w:r>
        <w:rPr>
          <w:rFonts w:ascii="Times New Roman" w:hAnsi="Times New Roman" w:cs="Times New Roman"/>
          <w:color w:val="000000"/>
        </w:rPr>
        <w:t xml:space="preserve"> do laparoskopii rozmiar średnio-duży (do zamykania naczyń od 3 do 10 mm), pakowane w zasobniki po 6 szt., każdy zasobnik z taśmą samoprzylepną ” –</w:t>
      </w:r>
      <w:r w:rsidR="00E931E8">
        <w:rPr>
          <w:rFonts w:ascii="Times New Roman" w:hAnsi="Times New Roman" w:cs="Times New Roman"/>
          <w:color w:val="000000"/>
        </w:rPr>
        <w:t xml:space="preserve"> </w:t>
      </w:r>
      <w:r w:rsidR="00E931E8" w:rsidRPr="00E931E8">
        <w:rPr>
          <w:rFonts w:ascii="Times New Roman" w:hAnsi="Times New Roman" w:cs="Times New Roman"/>
          <w:b/>
          <w:color w:val="000000"/>
        </w:rPr>
        <w:t>w ilości 200</w:t>
      </w:r>
      <w:r w:rsidRPr="00E931E8">
        <w:rPr>
          <w:rFonts w:ascii="Times New Roman" w:hAnsi="Times New Roman" w:cs="Times New Roman"/>
          <w:b/>
          <w:color w:val="000000"/>
        </w:rPr>
        <w:t xml:space="preserve">   zasobni</w:t>
      </w:r>
      <w:r w:rsidR="00E931E8">
        <w:rPr>
          <w:rFonts w:ascii="Times New Roman" w:hAnsi="Times New Roman" w:cs="Times New Roman"/>
          <w:b/>
          <w:color w:val="000000"/>
        </w:rPr>
        <w:t>k</w:t>
      </w:r>
      <w:r w:rsidR="00E931E8" w:rsidRPr="00E931E8">
        <w:rPr>
          <w:rFonts w:ascii="Times New Roman" w:hAnsi="Times New Roman" w:cs="Times New Roman"/>
          <w:b/>
          <w:color w:val="000000"/>
        </w:rPr>
        <w:t>ów</w:t>
      </w:r>
      <w:r w:rsidRPr="00E931E8">
        <w:rPr>
          <w:rFonts w:ascii="Times New Roman" w:hAnsi="Times New Roman" w:cs="Times New Roman"/>
          <w:b/>
          <w:color w:val="000000"/>
        </w:rPr>
        <w:t>”</w:t>
      </w: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E146D" w:rsidRDefault="00AE146D" w:rsidP="00AE146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E146D" w:rsidRDefault="00AE146D" w:rsidP="00614908">
      <w:pPr>
        <w:jc w:val="both"/>
        <w:rPr>
          <w:rFonts w:ascii="Times New Roman" w:hAnsi="Times New Roman" w:cs="Times New Roman"/>
          <w:color w:val="000000"/>
        </w:rPr>
      </w:pPr>
    </w:p>
    <w:p w:rsidR="00AE146D" w:rsidRDefault="00A85A1D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Powyższe zmiany  należy uwzględnić przy sporządzeniu oferty.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00FFE" w:rsidRDefault="007F2987" w:rsidP="007F2987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Prezes Zarządu</w:t>
      </w:r>
    </w:p>
    <w:p w:rsidR="007F2987" w:rsidRDefault="007F2987" w:rsidP="007F2987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sectPr w:rsidR="009F525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F2" w:rsidRDefault="00E708F2" w:rsidP="00143915">
      <w:pPr>
        <w:spacing w:after="0" w:line="240" w:lineRule="auto"/>
      </w:pPr>
      <w:r>
        <w:separator/>
      </w:r>
    </w:p>
  </w:endnote>
  <w:endnote w:type="continuationSeparator" w:id="0">
    <w:p w:rsidR="00E708F2" w:rsidRDefault="00E708F2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91048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</w:t>
          </w:r>
          <w:r w:rsidR="0091048B">
            <w:rPr>
              <w:rFonts w:asciiTheme="majorHAnsi" w:hAnsiTheme="majorHAnsi"/>
              <w:sz w:val="16"/>
              <w:szCs w:val="16"/>
            </w:rPr>
            <w:t>4 430</w:t>
          </w:r>
          <w:r w:rsidR="00BE32F7">
            <w:rPr>
              <w:rFonts w:asciiTheme="majorHAnsi" w:hAnsiTheme="majorHAnsi"/>
              <w:sz w:val="16"/>
              <w:szCs w:val="16"/>
            </w:rPr>
            <w:t>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F2" w:rsidRDefault="00E708F2" w:rsidP="00143915">
      <w:pPr>
        <w:spacing w:after="0" w:line="240" w:lineRule="auto"/>
      </w:pPr>
      <w:r>
        <w:separator/>
      </w:r>
    </w:p>
  </w:footnote>
  <w:footnote w:type="continuationSeparator" w:id="0">
    <w:p w:rsidR="00E708F2" w:rsidRDefault="00E708F2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3097B"/>
    <w:multiLevelType w:val="hybridMultilevel"/>
    <w:tmpl w:val="6DF834E8"/>
    <w:lvl w:ilvl="0" w:tplc="4EBAA21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16"/>
  </w:num>
  <w:num w:numId="5">
    <w:abstractNumId w:val="3"/>
  </w:num>
  <w:num w:numId="6">
    <w:abstractNumId w:val="22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18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5260"/>
    <w:rsid w:val="00041934"/>
    <w:rsid w:val="00042550"/>
    <w:rsid w:val="000442E4"/>
    <w:rsid w:val="000460C0"/>
    <w:rsid w:val="00052D65"/>
    <w:rsid w:val="000656FE"/>
    <w:rsid w:val="00074F1F"/>
    <w:rsid w:val="0009365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E248B"/>
    <w:rsid w:val="001F0BBA"/>
    <w:rsid w:val="001F7C4B"/>
    <w:rsid w:val="001F7FBA"/>
    <w:rsid w:val="00222731"/>
    <w:rsid w:val="00224FF9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93054"/>
    <w:rsid w:val="003A28EA"/>
    <w:rsid w:val="003B36B6"/>
    <w:rsid w:val="003B3AB5"/>
    <w:rsid w:val="003C7BFE"/>
    <w:rsid w:val="003D1723"/>
    <w:rsid w:val="003F3077"/>
    <w:rsid w:val="00413D5A"/>
    <w:rsid w:val="00427B87"/>
    <w:rsid w:val="00430FF1"/>
    <w:rsid w:val="00440CFA"/>
    <w:rsid w:val="00443721"/>
    <w:rsid w:val="0047384B"/>
    <w:rsid w:val="00476FB1"/>
    <w:rsid w:val="0049140B"/>
    <w:rsid w:val="00495DA8"/>
    <w:rsid w:val="004A4029"/>
    <w:rsid w:val="004D0483"/>
    <w:rsid w:val="004D7770"/>
    <w:rsid w:val="00500A6A"/>
    <w:rsid w:val="005030CA"/>
    <w:rsid w:val="00516DF9"/>
    <w:rsid w:val="00523717"/>
    <w:rsid w:val="00550A52"/>
    <w:rsid w:val="00581481"/>
    <w:rsid w:val="005A3A52"/>
    <w:rsid w:val="005C0800"/>
    <w:rsid w:val="005C45CC"/>
    <w:rsid w:val="005C4727"/>
    <w:rsid w:val="005D6602"/>
    <w:rsid w:val="005F32BF"/>
    <w:rsid w:val="006068B4"/>
    <w:rsid w:val="00614677"/>
    <w:rsid w:val="00614908"/>
    <w:rsid w:val="00633FFD"/>
    <w:rsid w:val="0064406A"/>
    <w:rsid w:val="0065210C"/>
    <w:rsid w:val="00656021"/>
    <w:rsid w:val="0067079A"/>
    <w:rsid w:val="00685786"/>
    <w:rsid w:val="00694D10"/>
    <w:rsid w:val="006B21C4"/>
    <w:rsid w:val="006C1425"/>
    <w:rsid w:val="006C7EB3"/>
    <w:rsid w:val="006E43CA"/>
    <w:rsid w:val="006F2AD1"/>
    <w:rsid w:val="0070056F"/>
    <w:rsid w:val="0070169D"/>
    <w:rsid w:val="00703A74"/>
    <w:rsid w:val="007179F6"/>
    <w:rsid w:val="0073234E"/>
    <w:rsid w:val="007475C5"/>
    <w:rsid w:val="00752F6E"/>
    <w:rsid w:val="00773831"/>
    <w:rsid w:val="007B6B93"/>
    <w:rsid w:val="007B75CA"/>
    <w:rsid w:val="007C32FB"/>
    <w:rsid w:val="007E36CF"/>
    <w:rsid w:val="007F2987"/>
    <w:rsid w:val="007F65D4"/>
    <w:rsid w:val="00813382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048B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7300"/>
    <w:rsid w:val="00A32048"/>
    <w:rsid w:val="00A735ED"/>
    <w:rsid w:val="00A7751F"/>
    <w:rsid w:val="00A83FDB"/>
    <w:rsid w:val="00A85A1D"/>
    <w:rsid w:val="00AA4DDC"/>
    <w:rsid w:val="00AA7289"/>
    <w:rsid w:val="00AB38B7"/>
    <w:rsid w:val="00AC0835"/>
    <w:rsid w:val="00AD5B97"/>
    <w:rsid w:val="00AE146D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C026C"/>
    <w:rsid w:val="00CD2745"/>
    <w:rsid w:val="00CE537C"/>
    <w:rsid w:val="00D06FE2"/>
    <w:rsid w:val="00D11840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56AD8"/>
    <w:rsid w:val="00E62FE0"/>
    <w:rsid w:val="00E708F2"/>
    <w:rsid w:val="00E931E8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5449"/>
    <w:rsid w:val="00F25652"/>
    <w:rsid w:val="00F31779"/>
    <w:rsid w:val="00F3503C"/>
    <w:rsid w:val="00F60648"/>
    <w:rsid w:val="00F60AD1"/>
    <w:rsid w:val="00F62FCF"/>
    <w:rsid w:val="00F80613"/>
    <w:rsid w:val="00F8275F"/>
    <w:rsid w:val="00F90042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2D2E52"/>
    <w:rsid w:val="003C574D"/>
    <w:rsid w:val="00430C9A"/>
    <w:rsid w:val="004D1CC6"/>
    <w:rsid w:val="004E34F3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7F6832"/>
    <w:rsid w:val="00827D09"/>
    <w:rsid w:val="008D54CF"/>
    <w:rsid w:val="00904CB8"/>
    <w:rsid w:val="009158C4"/>
    <w:rsid w:val="00930821"/>
    <w:rsid w:val="0099318F"/>
    <w:rsid w:val="009B2BCE"/>
    <w:rsid w:val="009C08E7"/>
    <w:rsid w:val="009D6073"/>
    <w:rsid w:val="009E009F"/>
    <w:rsid w:val="00A92032"/>
    <w:rsid w:val="00AB7E11"/>
    <w:rsid w:val="00B41A42"/>
    <w:rsid w:val="00B66C14"/>
    <w:rsid w:val="00B838A1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76110"/>
    <w:rsid w:val="00DB3C42"/>
    <w:rsid w:val="00DC1BDA"/>
    <w:rsid w:val="00E2072E"/>
    <w:rsid w:val="00E6424D"/>
    <w:rsid w:val="00E651E2"/>
    <w:rsid w:val="00EA1BCB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637C-DE42-4957-B31D-30991162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9</cp:revision>
  <cp:lastPrinted>2020-07-20T07:02:00Z</cp:lastPrinted>
  <dcterms:created xsi:type="dcterms:W3CDTF">2020-07-20T06:31:00Z</dcterms:created>
  <dcterms:modified xsi:type="dcterms:W3CDTF">2020-07-20T07:07:00Z</dcterms:modified>
</cp:coreProperties>
</file>